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25"/>
        <w:tblW w:w="8306" w:type="dxa"/>
        <w:tblLook w:val="00A0"/>
      </w:tblPr>
      <w:tblGrid>
        <w:gridCol w:w="1587"/>
        <w:gridCol w:w="2481"/>
        <w:gridCol w:w="1324"/>
        <w:gridCol w:w="2914"/>
      </w:tblGrid>
      <w:tr w:rsidR="00201B49" w:rsidRPr="0035673E" w:rsidTr="00537B2B">
        <w:trPr>
          <w:trHeight w:val="1002"/>
        </w:trPr>
        <w:tc>
          <w:tcPr>
            <w:tcW w:w="8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52"/>
                <w:szCs w:val="52"/>
              </w:rPr>
              <w:t>学院外请</w:t>
            </w:r>
            <w:r w:rsidRPr="00DE2AC5">
              <w:rPr>
                <w:rFonts w:hint="eastAsia"/>
                <w:b/>
                <w:bCs/>
                <w:color w:val="000000"/>
                <w:kern w:val="0"/>
                <w:sz w:val="52"/>
                <w:szCs w:val="52"/>
              </w:rPr>
              <w:t>专家</w:t>
            </w:r>
            <w:r>
              <w:rPr>
                <w:rFonts w:hint="eastAsia"/>
                <w:b/>
                <w:bCs/>
                <w:color w:val="000000"/>
                <w:kern w:val="0"/>
                <w:sz w:val="52"/>
                <w:szCs w:val="52"/>
              </w:rPr>
              <w:t>学术讲座</w:t>
            </w:r>
            <w:r w:rsidRPr="00DE2AC5">
              <w:rPr>
                <w:rFonts w:hint="eastAsia"/>
                <w:b/>
                <w:bCs/>
                <w:color w:val="000000"/>
                <w:kern w:val="0"/>
                <w:sz w:val="52"/>
                <w:szCs w:val="52"/>
              </w:rPr>
              <w:t>信息表</w:t>
            </w:r>
          </w:p>
        </w:tc>
      </w:tr>
      <w:tr w:rsidR="00201B49" w:rsidRPr="0035673E" w:rsidTr="00537B2B">
        <w:trPr>
          <w:trHeight w:val="56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2AC5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2AC5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01B49" w:rsidRPr="0035673E" w:rsidTr="00537B2B">
        <w:trPr>
          <w:trHeight w:val="56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2AC5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2AC5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01B49" w:rsidRPr="0035673E" w:rsidTr="00537B2B">
        <w:trPr>
          <w:trHeight w:val="56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2AC5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01B49" w:rsidRPr="0035673E" w:rsidTr="00537B2B">
        <w:trPr>
          <w:trHeight w:val="56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2AC5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01B49" w:rsidRPr="0035673E" w:rsidTr="00537B2B">
        <w:trPr>
          <w:trHeight w:val="56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01B49" w:rsidRPr="0035673E" w:rsidTr="00537B2B">
        <w:trPr>
          <w:trHeight w:val="56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01B49" w:rsidRPr="0035673E" w:rsidTr="00537B2B">
        <w:trPr>
          <w:trHeight w:val="56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2AC5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银行卡信息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2AC5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01B49" w:rsidRPr="0035673E">
        <w:trPr>
          <w:trHeight w:val="567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主讲题目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01B49" w:rsidRPr="0035673E" w:rsidTr="002E3852">
        <w:trPr>
          <w:trHeight w:val="341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内容摘要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01B49" w:rsidRPr="0035673E" w:rsidTr="002E3852">
        <w:trPr>
          <w:trHeight w:val="218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01B49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01B49" w:rsidRPr="00537B2B" w:rsidRDefault="00201B49" w:rsidP="00015380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537B2B">
              <w:rPr>
                <w:rFonts w:hint="eastAsia"/>
                <w:color w:val="000000"/>
                <w:kern w:val="0"/>
                <w:sz w:val="24"/>
                <w:szCs w:val="24"/>
              </w:rPr>
              <w:t>签字：</w:t>
            </w:r>
            <w:r w:rsidRPr="00537B2B">
              <w:rPr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201B49" w:rsidRPr="00DE2AC5" w:rsidRDefault="00201B49" w:rsidP="00537B2B">
            <w:pPr>
              <w:widowControl/>
              <w:jc w:val="right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7B2B">
              <w:rPr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537B2B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537B2B"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 w:rsidRPr="00537B2B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537B2B"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 w:rsidRPr="00537B2B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01B49" w:rsidRPr="0035673E">
        <w:trPr>
          <w:trHeight w:val="155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E2AC5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01B49" w:rsidRPr="00DE2AC5" w:rsidRDefault="00201B49" w:rsidP="00015380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201B49" w:rsidRDefault="00201B49">
      <w:pPr>
        <w:rPr>
          <w:rFonts w:cs="Times New Roman"/>
        </w:rPr>
      </w:pPr>
      <w:r>
        <w:rPr>
          <w:rFonts w:hint="eastAsia"/>
        </w:rPr>
        <w:t>制表人：</w:t>
      </w:r>
      <w:r>
        <w:t xml:space="preserve">                                                    </w:t>
      </w:r>
      <w:r>
        <w:rPr>
          <w:rFonts w:hint="eastAsia"/>
        </w:rPr>
        <w:t>经办人：</w:t>
      </w:r>
      <w:r>
        <w:t xml:space="preserve">           </w:t>
      </w:r>
    </w:p>
    <w:sectPr w:rsidR="00201B49" w:rsidSect="001C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49" w:rsidRDefault="00201B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1B49" w:rsidRDefault="00201B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49" w:rsidRDefault="00201B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1B49" w:rsidRDefault="00201B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B9C"/>
    <w:rsid w:val="00015380"/>
    <w:rsid w:val="001C0663"/>
    <w:rsid w:val="00201B49"/>
    <w:rsid w:val="002E3852"/>
    <w:rsid w:val="0035673E"/>
    <w:rsid w:val="00537B2B"/>
    <w:rsid w:val="005F485F"/>
    <w:rsid w:val="007D40DD"/>
    <w:rsid w:val="00843439"/>
    <w:rsid w:val="00902C74"/>
    <w:rsid w:val="00B64BFD"/>
    <w:rsid w:val="00BE6B9C"/>
    <w:rsid w:val="00DE2AC5"/>
    <w:rsid w:val="00ED03AD"/>
    <w:rsid w:val="00F6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63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5FA6"/>
    <w:rPr>
      <w:rFonts w:cs="等线"/>
      <w:sz w:val="18"/>
      <w:szCs w:val="18"/>
    </w:rPr>
  </w:style>
  <w:style w:type="paragraph" w:styleId="Footer">
    <w:name w:val="footer"/>
    <w:basedOn w:val="Normal"/>
    <w:link w:val="FooterChar"/>
    <w:uiPriority w:val="99"/>
    <w:rsid w:val="00537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5FA6"/>
    <w:rPr>
      <w:rFonts w:cs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</Pages>
  <Words>34</Words>
  <Characters>196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张晶</dc:creator>
  <cp:keywords/>
  <dc:description/>
  <cp:lastModifiedBy>微软用户</cp:lastModifiedBy>
  <cp:revision>9</cp:revision>
  <dcterms:created xsi:type="dcterms:W3CDTF">2019-05-17T00:47:00Z</dcterms:created>
  <dcterms:modified xsi:type="dcterms:W3CDTF">2019-05-20T08:39:00Z</dcterms:modified>
</cp:coreProperties>
</file>